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E5" w:rsidRPr="003752E5" w:rsidRDefault="00263E13" w:rsidP="003752E5">
      <w:pPr>
        <w:spacing w:before="100" w:beforeAutospacing="1" w:after="100" w:afterAutospacing="1"/>
        <w:rPr>
          <w:rFonts w:ascii="Arial" w:hAnsi="Arial" w:cs="Arial"/>
        </w:rPr>
      </w:pPr>
      <w:r w:rsidRPr="001C607C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-538480</wp:posOffset>
            </wp:positionV>
            <wp:extent cx="2029968" cy="435864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2E5">
        <w:br/>
      </w:r>
      <w:r w:rsidR="003752E5" w:rsidRPr="003752E5">
        <w:rPr>
          <w:rFonts w:ascii="Arial" w:hAnsi="Arial" w:cs="Arial"/>
          <w:b/>
          <w:i/>
        </w:rPr>
        <w:t>Deelname</w:t>
      </w:r>
      <w:r w:rsidR="003752E5" w:rsidRPr="003752E5">
        <w:rPr>
          <w:rFonts w:ascii="Arial" w:hAnsi="Arial" w:cs="Arial"/>
          <w:b/>
          <w:i/>
        </w:rPr>
        <w:t>formulier</w:t>
      </w:r>
      <w:r w:rsidR="003752E5" w:rsidRPr="003752E5">
        <w:rPr>
          <w:rFonts w:ascii="Arial" w:hAnsi="Arial" w:cs="Arial"/>
          <w:b/>
          <w:i/>
        </w:rPr>
        <w:t xml:space="preserve"> </w:t>
      </w:r>
      <w:r w:rsidR="003752E5" w:rsidRPr="003752E5">
        <w:rPr>
          <w:rFonts w:ascii="Arial" w:hAnsi="Arial" w:cs="Arial"/>
          <w:b/>
        </w:rPr>
        <w:br/>
      </w:r>
      <w:r w:rsidR="003752E5" w:rsidRPr="003752E5">
        <w:rPr>
          <w:rFonts w:ascii="Arial" w:hAnsi="Arial" w:cs="Arial"/>
          <w:b/>
          <w:sz w:val="22"/>
          <w:szCs w:val="22"/>
        </w:rPr>
        <w:t>Themabijeenkomst: Aandacht voor jezelf in de rol van docent</w:t>
      </w:r>
    </w:p>
    <w:p w:rsidR="003752E5" w:rsidRPr="0022426F" w:rsidRDefault="003752E5" w:rsidP="003752E5">
      <w:pPr>
        <w:spacing w:before="100" w:beforeAutospacing="1" w:after="100" w:afterAutospacing="1" w:line="260" w:lineRule="exact"/>
        <w:rPr>
          <w:rFonts w:ascii="Arial" w:hAnsi="Arial" w:cs="Arial"/>
          <w:b/>
          <w:sz w:val="20"/>
          <w:szCs w:val="20"/>
        </w:rPr>
      </w:pPr>
      <w:r w:rsidRPr="003752E5">
        <w:rPr>
          <w:rFonts w:ascii="Arial" w:hAnsi="Arial" w:cs="Arial"/>
          <w:sz w:val="20"/>
          <w:szCs w:val="20"/>
        </w:rPr>
        <w:t>J</w:t>
      </w:r>
      <w:r w:rsidRPr="003752E5">
        <w:rPr>
          <w:rFonts w:ascii="Arial" w:hAnsi="Arial" w:cs="Arial"/>
          <w:sz w:val="20"/>
          <w:szCs w:val="20"/>
        </w:rPr>
        <w:t xml:space="preserve">e kunt je aanmelden door onderstaand formulier in te vullen en </w:t>
      </w:r>
      <w:r w:rsidRPr="003752E5">
        <w:rPr>
          <w:rFonts w:ascii="Arial" w:hAnsi="Arial" w:cs="Arial"/>
          <w:sz w:val="20"/>
          <w:szCs w:val="20"/>
        </w:rPr>
        <w:t>per e-mail te verzenden</w:t>
      </w:r>
      <w:r w:rsidRPr="003752E5">
        <w:rPr>
          <w:rFonts w:ascii="Arial" w:hAnsi="Arial" w:cs="Arial"/>
          <w:sz w:val="20"/>
          <w:szCs w:val="20"/>
        </w:rPr>
        <w:t xml:space="preserve"> naar Geranda Schepers (</w:t>
      </w:r>
      <w:hyperlink r:id="rId8" w:history="1">
        <w:r w:rsidRPr="003752E5">
          <w:rPr>
            <w:rStyle w:val="Hyperlink"/>
            <w:rFonts w:ascii="Arial" w:hAnsi="Arial" w:cs="Arial"/>
            <w:sz w:val="20"/>
            <w:szCs w:val="20"/>
          </w:rPr>
          <w:t>g.schepers@carmel.nl</w:t>
        </w:r>
      </w:hyperlink>
      <w:r w:rsidRPr="003752E5">
        <w:rPr>
          <w:rFonts w:ascii="Arial" w:hAnsi="Arial" w:cs="Arial"/>
          <w:sz w:val="20"/>
          <w:szCs w:val="20"/>
        </w:rPr>
        <w:t xml:space="preserve">). </w:t>
      </w:r>
      <w:r w:rsidRPr="003752E5">
        <w:rPr>
          <w:rFonts w:ascii="Arial" w:hAnsi="Arial" w:cs="Arial"/>
          <w:sz w:val="20"/>
          <w:szCs w:val="20"/>
        </w:rPr>
        <w:t>Aanmelden kan t/m vrijdag 24 november 2017. Let op: het maximumaantal deelnemers is 20 en de inschrijving gaat op volgorde van binnenkomst.</w:t>
      </w:r>
    </w:p>
    <w:p w:rsidR="0022426F" w:rsidRPr="0022426F" w:rsidRDefault="0022426F" w:rsidP="0022426F">
      <w:pPr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</w:rPr>
      </w:pPr>
      <w:r w:rsidRPr="0022426F"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>: W</w:t>
      </w:r>
      <w:r w:rsidRPr="0022426F">
        <w:rPr>
          <w:rFonts w:ascii="Arial" w:hAnsi="Arial" w:cs="Arial"/>
          <w:sz w:val="20"/>
          <w:szCs w:val="20"/>
        </w:rPr>
        <w:t>oensdag 6 december 2017</w:t>
      </w:r>
      <w:r w:rsidRPr="0022426F">
        <w:rPr>
          <w:rFonts w:ascii="Arial" w:hAnsi="Arial" w:cs="Arial"/>
          <w:sz w:val="20"/>
          <w:szCs w:val="20"/>
        </w:rPr>
        <w:br/>
      </w:r>
      <w:r w:rsidRPr="0022426F">
        <w:rPr>
          <w:rFonts w:ascii="Arial" w:hAnsi="Arial" w:cs="Arial"/>
          <w:b/>
          <w:sz w:val="20"/>
          <w:szCs w:val="20"/>
        </w:rPr>
        <w:t>Tijd</w:t>
      </w:r>
      <w:r>
        <w:rPr>
          <w:rFonts w:ascii="Arial" w:hAnsi="Arial" w:cs="Arial"/>
          <w:sz w:val="20"/>
          <w:szCs w:val="20"/>
        </w:rPr>
        <w:t>: 14.00 -</w:t>
      </w:r>
      <w:r w:rsidRPr="0022426F">
        <w:rPr>
          <w:rFonts w:ascii="Arial" w:hAnsi="Arial" w:cs="Arial"/>
          <w:sz w:val="20"/>
          <w:szCs w:val="20"/>
        </w:rPr>
        <w:t xml:space="preserve"> 17.00 uur</w:t>
      </w:r>
      <w:r w:rsidRPr="0022426F">
        <w:rPr>
          <w:rFonts w:ascii="Arial" w:hAnsi="Arial" w:cs="Arial"/>
          <w:sz w:val="20"/>
          <w:szCs w:val="20"/>
        </w:rPr>
        <w:br/>
      </w:r>
      <w:r w:rsidRPr="0022426F">
        <w:rPr>
          <w:rFonts w:ascii="Arial" w:hAnsi="Arial" w:cs="Arial"/>
          <w:b/>
          <w:sz w:val="20"/>
          <w:szCs w:val="20"/>
        </w:rPr>
        <w:t>Locatie</w:t>
      </w:r>
      <w:r w:rsidRPr="0022426F">
        <w:rPr>
          <w:rFonts w:ascii="Arial" w:hAnsi="Arial" w:cs="Arial"/>
          <w:sz w:val="20"/>
          <w:szCs w:val="20"/>
        </w:rPr>
        <w:t>: Pius X College, locatie Aalderinkshoek, César Franckstraat 4 in Almelo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3752E5" w:rsidRPr="003752E5" w:rsidTr="00AD29DA">
        <w:tc>
          <w:tcPr>
            <w:tcW w:w="3114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2E5">
              <w:rPr>
                <w:rFonts w:ascii="Arial" w:hAnsi="Arial" w:cs="Arial"/>
                <w:b/>
                <w:sz w:val="20"/>
                <w:szCs w:val="20"/>
                <w:u w:val="single"/>
              </w:rPr>
              <w:t>Naam</w:t>
            </w:r>
          </w:p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E5" w:rsidRPr="003752E5" w:rsidTr="00AD29DA">
        <w:tc>
          <w:tcPr>
            <w:tcW w:w="3114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2E5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 w:rsidRPr="003752E5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Pr="003752E5">
              <w:rPr>
                <w:rFonts w:ascii="Arial" w:hAnsi="Arial" w:cs="Arial"/>
                <w:b/>
                <w:sz w:val="20"/>
                <w:szCs w:val="20"/>
                <w:u w:val="single"/>
              </w:rPr>
              <w:t>mailadres</w:t>
            </w:r>
          </w:p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E5" w:rsidRPr="003752E5" w:rsidTr="00AD29DA">
        <w:tc>
          <w:tcPr>
            <w:tcW w:w="3114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2E5">
              <w:rPr>
                <w:rFonts w:ascii="Arial" w:hAnsi="Arial" w:cs="Arial"/>
                <w:b/>
                <w:sz w:val="20"/>
                <w:szCs w:val="20"/>
                <w:u w:val="single"/>
              </w:rPr>
              <w:t>Opleiding</w:t>
            </w:r>
          </w:p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3752E5">
              <w:rPr>
                <w:rFonts w:ascii="Arial" w:hAnsi="Arial" w:cs="Arial"/>
                <w:sz w:val="20"/>
                <w:szCs w:val="20"/>
              </w:rPr>
              <w:t>(B</w:t>
            </w:r>
            <w:r w:rsidRPr="003752E5">
              <w:rPr>
                <w:rFonts w:ascii="Arial" w:hAnsi="Arial" w:cs="Arial"/>
                <w:sz w:val="20"/>
                <w:szCs w:val="20"/>
              </w:rPr>
              <w:t>ij welk instituut doe je de lerarenopleiding</w:t>
            </w:r>
            <w:r w:rsidRPr="003752E5">
              <w:rPr>
                <w:rFonts w:ascii="Arial" w:hAnsi="Arial" w:cs="Arial"/>
                <w:sz w:val="20"/>
                <w:szCs w:val="20"/>
              </w:rPr>
              <w:t>?</w:t>
            </w:r>
            <w:r w:rsidRPr="003752E5">
              <w:rPr>
                <w:rFonts w:ascii="Arial" w:hAnsi="Arial" w:cs="Arial"/>
                <w:sz w:val="20"/>
                <w:szCs w:val="20"/>
              </w:rPr>
              <w:t>)</w:t>
            </w:r>
            <w:r w:rsidRPr="003752E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47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E5" w:rsidRPr="003752E5" w:rsidTr="00AD29DA">
        <w:tc>
          <w:tcPr>
            <w:tcW w:w="3114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2E5">
              <w:rPr>
                <w:rFonts w:ascii="Arial" w:hAnsi="Arial" w:cs="Arial"/>
                <w:b/>
                <w:sz w:val="20"/>
                <w:szCs w:val="20"/>
                <w:u w:val="single"/>
              </w:rPr>
              <w:t>Vak</w:t>
            </w:r>
          </w:p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3752E5">
              <w:rPr>
                <w:rFonts w:ascii="Arial" w:hAnsi="Arial" w:cs="Arial"/>
                <w:sz w:val="20"/>
                <w:szCs w:val="20"/>
              </w:rPr>
              <w:t>(W</w:t>
            </w:r>
            <w:r w:rsidRPr="003752E5">
              <w:rPr>
                <w:rFonts w:ascii="Arial" w:hAnsi="Arial" w:cs="Arial"/>
                <w:sz w:val="20"/>
                <w:szCs w:val="20"/>
              </w:rPr>
              <w:t>elk schoolvak geef je</w:t>
            </w:r>
            <w:r w:rsidRPr="003752E5">
              <w:rPr>
                <w:rFonts w:ascii="Arial" w:hAnsi="Arial" w:cs="Arial"/>
                <w:sz w:val="20"/>
                <w:szCs w:val="20"/>
              </w:rPr>
              <w:t>?</w:t>
            </w:r>
            <w:r w:rsidRPr="003752E5">
              <w:rPr>
                <w:rFonts w:ascii="Arial" w:hAnsi="Arial" w:cs="Arial"/>
                <w:sz w:val="20"/>
                <w:szCs w:val="20"/>
              </w:rPr>
              <w:t>)</w:t>
            </w:r>
            <w:r w:rsidRPr="003752E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47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E5" w:rsidRPr="003752E5" w:rsidTr="00AD29DA">
        <w:tc>
          <w:tcPr>
            <w:tcW w:w="3114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2E5">
              <w:rPr>
                <w:rFonts w:ascii="Arial" w:hAnsi="Arial" w:cs="Arial"/>
                <w:b/>
                <w:sz w:val="20"/>
                <w:szCs w:val="20"/>
                <w:u w:val="single"/>
              </w:rPr>
              <w:t>Stage</w:t>
            </w:r>
          </w:p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3752E5">
              <w:rPr>
                <w:rFonts w:ascii="Arial" w:hAnsi="Arial" w:cs="Arial"/>
                <w:sz w:val="20"/>
                <w:szCs w:val="20"/>
              </w:rPr>
              <w:t>(W</w:t>
            </w:r>
            <w:r w:rsidRPr="003752E5">
              <w:rPr>
                <w:rFonts w:ascii="Arial" w:hAnsi="Arial" w:cs="Arial"/>
                <w:sz w:val="20"/>
                <w:szCs w:val="20"/>
              </w:rPr>
              <w:t>elke stage loop je op dit moment, bijv</w:t>
            </w:r>
            <w:r w:rsidRPr="003752E5">
              <w:rPr>
                <w:rFonts w:ascii="Arial" w:hAnsi="Arial" w:cs="Arial"/>
                <w:sz w:val="20"/>
                <w:szCs w:val="20"/>
              </w:rPr>
              <w:t>.</w:t>
            </w:r>
            <w:r w:rsidRPr="003752E5">
              <w:rPr>
                <w:rFonts w:ascii="Arial" w:hAnsi="Arial" w:cs="Arial"/>
                <w:sz w:val="20"/>
                <w:szCs w:val="20"/>
              </w:rPr>
              <w:t xml:space="preserve"> LWS 3</w:t>
            </w:r>
            <w:r w:rsidRPr="003752E5">
              <w:rPr>
                <w:rFonts w:ascii="Arial" w:hAnsi="Arial" w:cs="Arial"/>
                <w:sz w:val="20"/>
                <w:szCs w:val="20"/>
              </w:rPr>
              <w:t>?</w:t>
            </w:r>
            <w:r w:rsidRPr="003752E5">
              <w:rPr>
                <w:rFonts w:ascii="Arial" w:hAnsi="Arial" w:cs="Arial"/>
                <w:sz w:val="20"/>
                <w:szCs w:val="20"/>
              </w:rPr>
              <w:t>)</w:t>
            </w:r>
            <w:r w:rsidRPr="003752E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47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E5" w:rsidRPr="003752E5" w:rsidTr="00AD29DA">
        <w:tc>
          <w:tcPr>
            <w:tcW w:w="3114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2E5">
              <w:rPr>
                <w:rFonts w:ascii="Arial" w:hAnsi="Arial" w:cs="Arial"/>
                <w:b/>
                <w:sz w:val="20"/>
                <w:szCs w:val="20"/>
                <w:u w:val="single"/>
              </w:rPr>
              <w:t>Stageschool en locatie</w:t>
            </w:r>
          </w:p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3752E5">
              <w:rPr>
                <w:rFonts w:ascii="Arial" w:hAnsi="Arial" w:cs="Arial"/>
                <w:sz w:val="20"/>
                <w:szCs w:val="20"/>
              </w:rPr>
              <w:t>(O</w:t>
            </w:r>
            <w:r w:rsidRPr="003752E5">
              <w:rPr>
                <w:rFonts w:ascii="Arial" w:hAnsi="Arial" w:cs="Arial"/>
                <w:sz w:val="20"/>
                <w:szCs w:val="20"/>
              </w:rPr>
              <w:t>p welk school en welke locatie loop je nu stage</w:t>
            </w:r>
            <w:r w:rsidRPr="003752E5">
              <w:rPr>
                <w:rFonts w:ascii="Arial" w:hAnsi="Arial" w:cs="Arial"/>
                <w:sz w:val="20"/>
                <w:szCs w:val="20"/>
              </w:rPr>
              <w:t>?</w:t>
            </w:r>
            <w:r w:rsidRPr="003752E5">
              <w:rPr>
                <w:rFonts w:ascii="Arial" w:hAnsi="Arial" w:cs="Arial"/>
                <w:sz w:val="20"/>
                <w:szCs w:val="20"/>
              </w:rPr>
              <w:t>)</w:t>
            </w:r>
            <w:r w:rsidRPr="003752E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47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E5" w:rsidRPr="003752E5" w:rsidTr="00AD29DA">
        <w:tc>
          <w:tcPr>
            <w:tcW w:w="3114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2E5">
              <w:rPr>
                <w:rFonts w:ascii="Arial" w:hAnsi="Arial" w:cs="Arial"/>
                <w:b/>
                <w:sz w:val="20"/>
                <w:szCs w:val="20"/>
                <w:u w:val="single"/>
              </w:rPr>
              <w:t>Onderwijssoort</w:t>
            </w:r>
          </w:p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3752E5">
              <w:rPr>
                <w:rFonts w:ascii="Arial" w:hAnsi="Arial" w:cs="Arial"/>
                <w:sz w:val="20"/>
                <w:szCs w:val="20"/>
              </w:rPr>
              <w:t>(A</w:t>
            </w:r>
            <w:r w:rsidRPr="003752E5">
              <w:rPr>
                <w:rFonts w:ascii="Arial" w:hAnsi="Arial" w:cs="Arial"/>
                <w:sz w:val="20"/>
                <w:szCs w:val="20"/>
              </w:rPr>
              <w:t>an leerlingen van welke onderwijssoort geef je nu vooral les, bijv</w:t>
            </w:r>
            <w:r w:rsidRPr="003752E5">
              <w:rPr>
                <w:rFonts w:ascii="Arial" w:hAnsi="Arial" w:cs="Arial"/>
                <w:sz w:val="20"/>
                <w:szCs w:val="20"/>
              </w:rPr>
              <w:t>.</w:t>
            </w:r>
            <w:r w:rsidRPr="003752E5">
              <w:rPr>
                <w:rFonts w:ascii="Arial" w:hAnsi="Arial" w:cs="Arial"/>
                <w:sz w:val="20"/>
                <w:szCs w:val="20"/>
              </w:rPr>
              <w:t xml:space="preserve"> vmbo-b, mbo-niveau 3</w:t>
            </w:r>
            <w:r w:rsidRPr="003752E5">
              <w:rPr>
                <w:rFonts w:ascii="Arial" w:hAnsi="Arial" w:cs="Arial"/>
                <w:sz w:val="20"/>
                <w:szCs w:val="20"/>
              </w:rPr>
              <w:t>?</w:t>
            </w:r>
            <w:r w:rsidRPr="00375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47" w:type="dxa"/>
          </w:tcPr>
          <w:p w:rsidR="003752E5" w:rsidRPr="003752E5" w:rsidRDefault="003752E5" w:rsidP="003752E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2E5" w:rsidRPr="003752E5" w:rsidRDefault="003752E5" w:rsidP="003752E5">
      <w:pPr>
        <w:spacing w:before="100" w:beforeAutospacing="1" w:after="100" w:afterAutospacing="1"/>
        <w:rPr>
          <w:rFonts w:ascii="Arial" w:hAnsi="Arial" w:cs="Arial"/>
        </w:rPr>
      </w:pPr>
    </w:p>
    <w:p w:rsidR="00263E13" w:rsidRPr="003752E5" w:rsidRDefault="00263E13" w:rsidP="00263E13">
      <w:pPr>
        <w:pStyle w:val="Kop1"/>
        <w:jc w:val="center"/>
        <w:rPr>
          <w:rFonts w:cs="Arial"/>
          <w:i w:val="0"/>
        </w:rPr>
      </w:pPr>
    </w:p>
    <w:p w:rsidR="001D26C6" w:rsidRDefault="001D26C6">
      <w:pPr>
        <w:rPr>
          <w:rFonts w:ascii="Arial" w:hAnsi="Arial" w:cs="Arial"/>
          <w:sz w:val="20"/>
          <w:szCs w:val="20"/>
        </w:rPr>
      </w:pPr>
    </w:p>
    <w:sectPr w:rsidR="001D26C6" w:rsidSect="00DC7008">
      <w:pgSz w:w="11906" w:h="16838" w:code="9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A3" w:rsidRDefault="007717A3" w:rsidP="00E94D56">
      <w:r>
        <w:separator/>
      </w:r>
    </w:p>
  </w:endnote>
  <w:endnote w:type="continuationSeparator" w:id="0">
    <w:p w:rsidR="007717A3" w:rsidRDefault="007717A3" w:rsidP="00E9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A3" w:rsidRDefault="007717A3" w:rsidP="00E94D56">
      <w:r>
        <w:separator/>
      </w:r>
    </w:p>
  </w:footnote>
  <w:footnote w:type="continuationSeparator" w:id="0">
    <w:p w:rsidR="007717A3" w:rsidRDefault="007717A3" w:rsidP="00E9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82765"/>
    <w:multiLevelType w:val="hybridMultilevel"/>
    <w:tmpl w:val="2DC8BE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8A"/>
    <w:rsid w:val="00010F35"/>
    <w:rsid w:val="00014876"/>
    <w:rsid w:val="000B1AF7"/>
    <w:rsid w:val="000D2A19"/>
    <w:rsid w:val="000E238A"/>
    <w:rsid w:val="001C607C"/>
    <w:rsid w:val="001D26C6"/>
    <w:rsid w:val="001D62B9"/>
    <w:rsid w:val="001E5283"/>
    <w:rsid w:val="00215FA7"/>
    <w:rsid w:val="0022426F"/>
    <w:rsid w:val="00263A2F"/>
    <w:rsid w:val="00263E13"/>
    <w:rsid w:val="002727F4"/>
    <w:rsid w:val="00296A2F"/>
    <w:rsid w:val="002C4C7C"/>
    <w:rsid w:val="00312249"/>
    <w:rsid w:val="003206E3"/>
    <w:rsid w:val="00320919"/>
    <w:rsid w:val="003752E5"/>
    <w:rsid w:val="0038565E"/>
    <w:rsid w:val="00390DD5"/>
    <w:rsid w:val="00392A29"/>
    <w:rsid w:val="003934E1"/>
    <w:rsid w:val="003B0D09"/>
    <w:rsid w:val="003C66B5"/>
    <w:rsid w:val="004C5BE3"/>
    <w:rsid w:val="00553437"/>
    <w:rsid w:val="005F0C24"/>
    <w:rsid w:val="006001E5"/>
    <w:rsid w:val="00621FC8"/>
    <w:rsid w:val="006E67C1"/>
    <w:rsid w:val="00703FA5"/>
    <w:rsid w:val="0071480E"/>
    <w:rsid w:val="0073105F"/>
    <w:rsid w:val="007504DD"/>
    <w:rsid w:val="00770634"/>
    <w:rsid w:val="007717A3"/>
    <w:rsid w:val="007A5523"/>
    <w:rsid w:val="007E2095"/>
    <w:rsid w:val="00873076"/>
    <w:rsid w:val="008C4920"/>
    <w:rsid w:val="008F5004"/>
    <w:rsid w:val="00920B03"/>
    <w:rsid w:val="00921119"/>
    <w:rsid w:val="009B2E97"/>
    <w:rsid w:val="009C1680"/>
    <w:rsid w:val="009C2553"/>
    <w:rsid w:val="009D1A97"/>
    <w:rsid w:val="00A13BB0"/>
    <w:rsid w:val="00A34571"/>
    <w:rsid w:val="00A66CCC"/>
    <w:rsid w:val="00A6799C"/>
    <w:rsid w:val="00AB70FB"/>
    <w:rsid w:val="00AE02E8"/>
    <w:rsid w:val="00AF1C54"/>
    <w:rsid w:val="00B0268A"/>
    <w:rsid w:val="00B9630F"/>
    <w:rsid w:val="00BA4A61"/>
    <w:rsid w:val="00C828A9"/>
    <w:rsid w:val="00C96779"/>
    <w:rsid w:val="00C97632"/>
    <w:rsid w:val="00CC062A"/>
    <w:rsid w:val="00CF40FB"/>
    <w:rsid w:val="00D039FD"/>
    <w:rsid w:val="00D0436A"/>
    <w:rsid w:val="00D044EC"/>
    <w:rsid w:val="00D40117"/>
    <w:rsid w:val="00D7057D"/>
    <w:rsid w:val="00D843FE"/>
    <w:rsid w:val="00DA1791"/>
    <w:rsid w:val="00DC7008"/>
    <w:rsid w:val="00E76CC7"/>
    <w:rsid w:val="00E9333E"/>
    <w:rsid w:val="00E94D56"/>
    <w:rsid w:val="00EC3D92"/>
    <w:rsid w:val="00EC599A"/>
    <w:rsid w:val="00F910DC"/>
    <w:rsid w:val="00FA7F5D"/>
    <w:rsid w:val="00FB30E8"/>
    <w:rsid w:val="00FD7719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B3CB"/>
  <w15:chartTrackingRefBased/>
  <w15:docId w15:val="{F0BCE117-1087-4B6F-ADFC-95E2305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/>
    <w:lsdException w:name="heading 4" w:locked="1" w:semiHidden="1" w:uiPriority="9" w:unhideWhenUsed="1"/>
    <w:lsdException w:name="heading 5" w:locked="1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268A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Kop"/>
    <w:basedOn w:val="Standaard"/>
    <w:next w:val="Standaard"/>
    <w:link w:val="Kop1Char"/>
    <w:uiPriority w:val="9"/>
    <w:qFormat/>
    <w:rsid w:val="00C9763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i/>
      <w:szCs w:val="28"/>
      <w:lang w:eastAsia="en-US"/>
    </w:rPr>
  </w:style>
  <w:style w:type="paragraph" w:styleId="Kop2">
    <w:name w:val="heading 2"/>
    <w:aliases w:val="Subkop"/>
    <w:basedOn w:val="Standaard"/>
    <w:next w:val="Standaard"/>
    <w:link w:val="Kop2Char"/>
    <w:uiPriority w:val="9"/>
    <w:unhideWhenUsed/>
    <w:qFormat/>
    <w:rsid w:val="00C976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locked/>
    <w:rsid w:val="00A6799C"/>
    <w:pPr>
      <w:keepNext/>
      <w:keepLines/>
      <w:outlineLvl w:val="2"/>
    </w:pPr>
    <w:rPr>
      <w:rFonts w:ascii="Arial" w:eastAsiaTheme="majorEastAsia" w:hAnsi="Arial" w:cstheme="majorBidi"/>
      <w:b/>
      <w:bCs/>
      <w:color w:val="298DA8" w:themeColor="accent1"/>
      <w:sz w:val="20"/>
      <w:szCs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locked/>
    <w:rsid w:val="003209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98DA8" w:themeColor="accent1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6799C"/>
    <w:rPr>
      <w:rFonts w:eastAsiaTheme="majorEastAsia" w:cstheme="majorBidi"/>
      <w:b/>
      <w:bCs/>
      <w:color w:val="298DA8" w:themeColor="accent1"/>
    </w:rPr>
  </w:style>
  <w:style w:type="character" w:customStyle="1" w:styleId="Kop1Char">
    <w:name w:val="Kop 1 Char"/>
    <w:aliases w:val="Kop Char"/>
    <w:basedOn w:val="Standaardalinea-lettertype"/>
    <w:link w:val="Kop1"/>
    <w:uiPriority w:val="9"/>
    <w:rsid w:val="00C97632"/>
    <w:rPr>
      <w:rFonts w:ascii="Arial" w:eastAsiaTheme="majorEastAsia" w:hAnsi="Arial" w:cstheme="majorBidi"/>
      <w:b/>
      <w:bCs/>
      <w:i/>
      <w:color w:val="000000" w:themeColor="text1"/>
      <w:sz w:val="24"/>
      <w:szCs w:val="28"/>
    </w:rPr>
  </w:style>
  <w:style w:type="character" w:customStyle="1" w:styleId="Kop2Char">
    <w:name w:val="Kop 2 Char"/>
    <w:aliases w:val="Subkop Char"/>
    <w:basedOn w:val="Standaardalinea-lettertype"/>
    <w:link w:val="Kop2"/>
    <w:uiPriority w:val="9"/>
    <w:rsid w:val="00C97632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20919"/>
    <w:rPr>
      <w:rFonts w:asciiTheme="majorHAnsi" w:eastAsiaTheme="majorEastAsia" w:hAnsiTheme="majorHAnsi" w:cstheme="majorBidi"/>
      <w:b/>
      <w:bCs/>
      <w:i/>
      <w:iCs/>
      <w:color w:val="298DA8" w:themeColor="accent1"/>
    </w:rPr>
  </w:style>
  <w:style w:type="paragraph" w:customStyle="1" w:styleId="Paragraafkop">
    <w:name w:val="Paragraafkop"/>
    <w:basedOn w:val="Standaard"/>
    <w:link w:val="ParagraafkopChar"/>
    <w:qFormat/>
    <w:rsid w:val="00DA1791"/>
    <w:rPr>
      <w:rFonts w:ascii="Arial" w:hAnsi="Arial" w:cstheme="minorBidi"/>
      <w:i/>
      <w:sz w:val="22"/>
      <w:szCs w:val="20"/>
      <w:lang w:eastAsia="en-US"/>
    </w:rPr>
  </w:style>
  <w:style w:type="character" w:customStyle="1" w:styleId="ParagraafkopChar">
    <w:name w:val="Paragraafkop Char"/>
    <w:basedOn w:val="Standaardalinea-lettertype"/>
    <w:link w:val="Paragraafkop"/>
    <w:rsid w:val="00DA1791"/>
    <w:rPr>
      <w:rFonts w:ascii="Arial" w:hAnsi="Arial"/>
      <w:i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E94D56"/>
    <w:pPr>
      <w:tabs>
        <w:tab w:val="center" w:pos="4536"/>
        <w:tab w:val="right" w:pos="9072"/>
      </w:tabs>
    </w:pPr>
    <w:rPr>
      <w:rFonts w:ascii="Arial" w:hAnsi="Arial" w:cstheme="minorBidi"/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94D56"/>
  </w:style>
  <w:style w:type="paragraph" w:styleId="Voettekst">
    <w:name w:val="footer"/>
    <w:basedOn w:val="Standaard"/>
    <w:link w:val="VoettekstChar"/>
    <w:uiPriority w:val="99"/>
    <w:unhideWhenUsed/>
    <w:rsid w:val="00E94D56"/>
    <w:pPr>
      <w:tabs>
        <w:tab w:val="center" w:pos="4536"/>
        <w:tab w:val="right" w:pos="9072"/>
      </w:tabs>
    </w:pPr>
    <w:rPr>
      <w:rFonts w:ascii="Arial" w:hAnsi="Arial" w:cstheme="minorBidi"/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4D56"/>
  </w:style>
  <w:style w:type="paragraph" w:styleId="Ballontekst">
    <w:name w:val="Balloon Text"/>
    <w:basedOn w:val="Standaard"/>
    <w:link w:val="BallontekstChar"/>
    <w:uiPriority w:val="99"/>
    <w:semiHidden/>
    <w:unhideWhenUsed/>
    <w:rsid w:val="00E94D56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5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locked/>
    <w:rsid w:val="00EC3D92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27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C6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hepers@carme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Huisstijl">
      <a:dk1>
        <a:sysClr val="windowText" lastClr="000000"/>
      </a:dk1>
      <a:lt1>
        <a:sysClr val="window" lastClr="FFFFFF"/>
      </a:lt1>
      <a:dk2>
        <a:srgbClr val="FFC000"/>
      </a:dk2>
      <a:lt2>
        <a:srgbClr val="FFE9B1"/>
      </a:lt2>
      <a:accent1>
        <a:srgbClr val="298DA8"/>
      </a:accent1>
      <a:accent2>
        <a:srgbClr val="EFC42D"/>
      </a:accent2>
      <a:accent3>
        <a:srgbClr val="9B9B9B"/>
      </a:accent3>
      <a:accent4>
        <a:srgbClr val="0BB8C9"/>
      </a:accent4>
      <a:accent5>
        <a:srgbClr val="A5D1DB"/>
      </a:accent5>
      <a:accent6>
        <a:srgbClr val="D3E8E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5419E24B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Carmelcollege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Soepboer Franciska</dc:creator>
  <cp:keywords/>
  <dc:description/>
  <cp:lastModifiedBy>Razi Daphne</cp:lastModifiedBy>
  <cp:revision>3</cp:revision>
  <dcterms:created xsi:type="dcterms:W3CDTF">2017-11-13T14:22:00Z</dcterms:created>
  <dcterms:modified xsi:type="dcterms:W3CDTF">2017-11-13T14:24:00Z</dcterms:modified>
</cp:coreProperties>
</file>