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D48" w:rsidRDefault="009A1D48" w:rsidP="009D1A97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2147A8D" wp14:editId="06AE2CEC">
            <wp:simplePos x="0" y="0"/>
            <wp:positionH relativeFrom="column">
              <wp:posOffset>-24765</wp:posOffset>
            </wp:positionH>
            <wp:positionV relativeFrom="paragraph">
              <wp:posOffset>-433070</wp:posOffset>
            </wp:positionV>
            <wp:extent cx="2372285" cy="552450"/>
            <wp:effectExtent l="0" t="0" r="9525" b="0"/>
            <wp:wrapNone/>
            <wp:docPr id="1" name="Afbeelding 1" descr="Beschrijving: Logo_Carmel 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 descr="Beschrijving: Logo_Carmel kle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28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D48" w:rsidRDefault="009A1D48" w:rsidP="009D1A97"/>
    <w:p w:rsidR="009A1D48" w:rsidRDefault="009A1D48" w:rsidP="009D1A97"/>
    <w:p w:rsidR="006C0D96" w:rsidRDefault="006C0D96" w:rsidP="009D1A97"/>
    <w:p w:rsidR="009A1D48" w:rsidRPr="005C42E7" w:rsidRDefault="006C0D96" w:rsidP="009D1A97">
      <w:pPr>
        <w:rPr>
          <w:b/>
          <w:i/>
          <w:sz w:val="24"/>
          <w:szCs w:val="24"/>
        </w:rPr>
      </w:pPr>
      <w:r w:rsidRPr="005C42E7">
        <w:rPr>
          <w:b/>
          <w:i/>
          <w:sz w:val="24"/>
          <w:szCs w:val="24"/>
        </w:rPr>
        <w:t xml:space="preserve">Aanmeldformulier </w:t>
      </w:r>
      <w:r w:rsidR="008E6C9E" w:rsidRPr="005C42E7">
        <w:rPr>
          <w:b/>
          <w:i/>
          <w:sz w:val="24"/>
          <w:szCs w:val="24"/>
        </w:rPr>
        <w:t>netwerk</w:t>
      </w:r>
      <w:r w:rsidRPr="005C42E7">
        <w:rPr>
          <w:b/>
          <w:i/>
          <w:sz w:val="24"/>
          <w:szCs w:val="24"/>
        </w:rPr>
        <w:t xml:space="preserve">bijeenkomst </w:t>
      </w:r>
      <w:r w:rsidR="008E6C9E" w:rsidRPr="005C42E7">
        <w:rPr>
          <w:b/>
          <w:i/>
          <w:sz w:val="24"/>
          <w:szCs w:val="24"/>
        </w:rPr>
        <w:t xml:space="preserve">teamleiders </w:t>
      </w:r>
      <w:r w:rsidRPr="005C42E7">
        <w:rPr>
          <w:b/>
          <w:i/>
          <w:sz w:val="24"/>
          <w:szCs w:val="24"/>
        </w:rPr>
        <w:t xml:space="preserve">onderbouw </w:t>
      </w:r>
      <w:r w:rsidR="005C42E7">
        <w:rPr>
          <w:b/>
          <w:i/>
          <w:sz w:val="24"/>
          <w:szCs w:val="24"/>
        </w:rPr>
        <w:t>op</w:t>
      </w:r>
      <w:r w:rsidRPr="005C42E7">
        <w:rPr>
          <w:b/>
          <w:i/>
          <w:sz w:val="24"/>
          <w:szCs w:val="24"/>
        </w:rPr>
        <w:t xml:space="preserve"> woensdag 13 februari 2019</w:t>
      </w:r>
    </w:p>
    <w:p w:rsidR="009A1D48" w:rsidRDefault="009A1D48" w:rsidP="009D1A97"/>
    <w:p w:rsidR="006C0D96" w:rsidRDefault="006C0D96" w:rsidP="009D1A97"/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="006C0D96" w:rsidRPr="006C0D96" w:rsidTr="006C0D96">
        <w:tc>
          <w:tcPr>
            <w:tcW w:w="3256" w:type="dxa"/>
          </w:tcPr>
          <w:p w:rsidR="006C0D96" w:rsidRPr="005C42E7" w:rsidRDefault="006C0D96" w:rsidP="009D1A97">
            <w:r w:rsidRPr="005C42E7">
              <w:t>Voor- en achternaam</w:t>
            </w:r>
          </w:p>
          <w:p w:rsidR="006C0D96" w:rsidRPr="005C42E7" w:rsidRDefault="006C0D96" w:rsidP="009D1A97"/>
        </w:tc>
        <w:tc>
          <w:tcPr>
            <w:tcW w:w="6804" w:type="dxa"/>
          </w:tcPr>
          <w:p w:rsidR="006C0D96" w:rsidRPr="005C42E7" w:rsidRDefault="006C0D96" w:rsidP="009D1A97"/>
        </w:tc>
      </w:tr>
      <w:tr w:rsidR="006C0D96" w:rsidRPr="006C0D96" w:rsidTr="006C0D96">
        <w:tc>
          <w:tcPr>
            <w:tcW w:w="3256" w:type="dxa"/>
          </w:tcPr>
          <w:p w:rsidR="006C0D96" w:rsidRPr="005C42E7" w:rsidRDefault="006C0D96" w:rsidP="009D1A97">
            <w:r w:rsidRPr="005C42E7">
              <w:t>School</w:t>
            </w:r>
          </w:p>
          <w:p w:rsidR="006C0D96" w:rsidRPr="005C42E7" w:rsidRDefault="006C0D96" w:rsidP="009D1A97"/>
        </w:tc>
        <w:tc>
          <w:tcPr>
            <w:tcW w:w="6804" w:type="dxa"/>
          </w:tcPr>
          <w:p w:rsidR="006C0D96" w:rsidRPr="005C42E7" w:rsidRDefault="006C0D96" w:rsidP="009D1A97"/>
        </w:tc>
      </w:tr>
      <w:tr w:rsidR="006C0D96" w:rsidRPr="006C0D96" w:rsidTr="006C0D96">
        <w:tc>
          <w:tcPr>
            <w:tcW w:w="3256" w:type="dxa"/>
          </w:tcPr>
          <w:p w:rsidR="006C0D96" w:rsidRPr="005C42E7" w:rsidRDefault="006C0D96" w:rsidP="009D1A97">
            <w:r w:rsidRPr="005C42E7">
              <w:t>Locatie</w:t>
            </w:r>
          </w:p>
          <w:p w:rsidR="006C0D96" w:rsidRPr="005C42E7" w:rsidRDefault="006C0D96" w:rsidP="009D1A97"/>
        </w:tc>
        <w:tc>
          <w:tcPr>
            <w:tcW w:w="6804" w:type="dxa"/>
          </w:tcPr>
          <w:p w:rsidR="006C0D96" w:rsidRPr="005C42E7" w:rsidRDefault="006C0D96" w:rsidP="009D1A97"/>
        </w:tc>
      </w:tr>
      <w:tr w:rsidR="006C0D96" w:rsidRPr="006C0D96" w:rsidTr="006C0D96">
        <w:tc>
          <w:tcPr>
            <w:tcW w:w="3256" w:type="dxa"/>
          </w:tcPr>
          <w:p w:rsidR="006C0D96" w:rsidRPr="005C42E7" w:rsidRDefault="006C0D96" w:rsidP="009D1A97">
            <w:r w:rsidRPr="005C42E7">
              <w:t>Deelname lunch</w:t>
            </w:r>
          </w:p>
          <w:p w:rsidR="006C0D96" w:rsidRPr="005C42E7" w:rsidRDefault="006C0D96" w:rsidP="009D1A97"/>
        </w:tc>
        <w:tc>
          <w:tcPr>
            <w:tcW w:w="6804" w:type="dxa"/>
          </w:tcPr>
          <w:p w:rsidR="006C0D96" w:rsidRPr="005C42E7" w:rsidRDefault="006C0D96" w:rsidP="009D1A97">
            <w:r w:rsidRPr="005C42E7">
              <w:t>JA / NEE (weghalen wat niet van toepassing is)</w:t>
            </w:r>
          </w:p>
        </w:tc>
      </w:tr>
      <w:tr w:rsidR="006C0D96" w:rsidRPr="006C0D96" w:rsidTr="006C0D96">
        <w:tc>
          <w:tcPr>
            <w:tcW w:w="3256" w:type="dxa"/>
          </w:tcPr>
          <w:p w:rsidR="006C0D96" w:rsidRPr="005C42E7" w:rsidRDefault="006C0D96" w:rsidP="009D1A97">
            <w:r w:rsidRPr="005C42E7">
              <w:t>Eventuele dieetwensen</w:t>
            </w:r>
          </w:p>
          <w:p w:rsidR="006C0D96" w:rsidRPr="005C42E7" w:rsidRDefault="006C0D96" w:rsidP="009D1A97"/>
        </w:tc>
        <w:tc>
          <w:tcPr>
            <w:tcW w:w="6804" w:type="dxa"/>
          </w:tcPr>
          <w:p w:rsidR="006C0D96" w:rsidRPr="005C42E7" w:rsidRDefault="006C0D96" w:rsidP="009D1A97"/>
        </w:tc>
      </w:tr>
    </w:tbl>
    <w:p w:rsidR="006C0D96" w:rsidRDefault="006C0D96" w:rsidP="009D1A97"/>
    <w:p w:rsidR="009A1D48" w:rsidRDefault="009A1D48" w:rsidP="009D1A97"/>
    <w:p w:rsidR="009A1D48" w:rsidRDefault="005C42E7" w:rsidP="009D1A97">
      <w:r>
        <w:t>Stuur dit formulier uiterlijk 27 januari 2019 naar</w:t>
      </w:r>
      <w:r w:rsidR="00B01587">
        <w:t xml:space="preserve"> Geranda Schepers via </w:t>
      </w:r>
      <w:hyperlink r:id="rId7" w:history="1">
        <w:r w:rsidR="00B01587" w:rsidRPr="00DF451B">
          <w:rPr>
            <w:rStyle w:val="Hyperlink"/>
          </w:rPr>
          <w:t>g.schep</w:t>
        </w:r>
        <w:bookmarkStart w:id="0" w:name="_GoBack"/>
        <w:bookmarkEnd w:id="0"/>
        <w:r w:rsidR="00B01587" w:rsidRPr="00DF451B">
          <w:rPr>
            <w:rStyle w:val="Hyperlink"/>
          </w:rPr>
          <w:t>ers@carmel.nl</w:t>
        </w:r>
      </w:hyperlink>
      <w:r w:rsidR="00B01587">
        <w:t xml:space="preserve">. </w:t>
      </w:r>
    </w:p>
    <w:p w:rsidR="009A1D48" w:rsidRDefault="009A1D48" w:rsidP="009D1A97"/>
    <w:p w:rsidR="009A1D48" w:rsidRDefault="009A1D48" w:rsidP="009D1A97"/>
    <w:p w:rsidR="009A1D48" w:rsidRDefault="009A1D48" w:rsidP="009D1A97"/>
    <w:p w:rsidR="009A1D48" w:rsidRDefault="009A1D48" w:rsidP="009D1A97"/>
    <w:p w:rsidR="009A1D48" w:rsidRDefault="009A1D48" w:rsidP="009D1A97"/>
    <w:p w:rsidR="009A1D48" w:rsidRDefault="009A1D48" w:rsidP="009D1A97"/>
    <w:p w:rsidR="009A1D48" w:rsidRDefault="009A1D48" w:rsidP="009D1A97"/>
    <w:p w:rsidR="00296A2F" w:rsidRPr="009A1D48" w:rsidRDefault="00296A2F" w:rsidP="009A1D48">
      <w:pPr>
        <w:jc w:val="center"/>
        <w:rPr>
          <w:sz w:val="96"/>
          <w:szCs w:val="96"/>
        </w:rPr>
      </w:pPr>
    </w:p>
    <w:sectPr w:rsidR="00296A2F" w:rsidRPr="009A1D48" w:rsidSect="006C0D96">
      <w:headerReference w:type="default" r:id="rId8"/>
      <w:pgSz w:w="11906" w:h="16838"/>
      <w:pgMar w:top="141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D48" w:rsidRDefault="009A1D48" w:rsidP="00E94D56">
      <w:r>
        <w:separator/>
      </w:r>
    </w:p>
  </w:endnote>
  <w:endnote w:type="continuationSeparator" w:id="0">
    <w:p w:rsidR="009A1D48" w:rsidRDefault="009A1D48" w:rsidP="00E9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D48" w:rsidRDefault="009A1D48" w:rsidP="00E94D56">
      <w:r>
        <w:separator/>
      </w:r>
    </w:p>
  </w:footnote>
  <w:footnote w:type="continuationSeparator" w:id="0">
    <w:p w:rsidR="009A1D48" w:rsidRDefault="009A1D48" w:rsidP="00E94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D56" w:rsidRDefault="00E94D5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SortMethod w:val="0003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D48"/>
    <w:rsid w:val="00014876"/>
    <w:rsid w:val="000D2A19"/>
    <w:rsid w:val="001E5283"/>
    <w:rsid w:val="00296A2F"/>
    <w:rsid w:val="002C4C7C"/>
    <w:rsid w:val="00312249"/>
    <w:rsid w:val="003206E3"/>
    <w:rsid w:val="00320919"/>
    <w:rsid w:val="0038565E"/>
    <w:rsid w:val="00390DD5"/>
    <w:rsid w:val="00392A29"/>
    <w:rsid w:val="003934E1"/>
    <w:rsid w:val="003B0D09"/>
    <w:rsid w:val="003C66B5"/>
    <w:rsid w:val="004C5BE3"/>
    <w:rsid w:val="005C42E7"/>
    <w:rsid w:val="006001E5"/>
    <w:rsid w:val="00621FC8"/>
    <w:rsid w:val="006C0D96"/>
    <w:rsid w:val="006E67C1"/>
    <w:rsid w:val="00703FA5"/>
    <w:rsid w:val="0073105F"/>
    <w:rsid w:val="00770634"/>
    <w:rsid w:val="008262E1"/>
    <w:rsid w:val="00873076"/>
    <w:rsid w:val="008E6C9E"/>
    <w:rsid w:val="008F5004"/>
    <w:rsid w:val="00920B03"/>
    <w:rsid w:val="009A1D48"/>
    <w:rsid w:val="009C1680"/>
    <w:rsid w:val="009C2553"/>
    <w:rsid w:val="009D1A97"/>
    <w:rsid w:val="00A13BB0"/>
    <w:rsid w:val="00A34571"/>
    <w:rsid w:val="00A66CCC"/>
    <w:rsid w:val="00A6799C"/>
    <w:rsid w:val="00AB70FB"/>
    <w:rsid w:val="00AE02E8"/>
    <w:rsid w:val="00AF1C54"/>
    <w:rsid w:val="00B01587"/>
    <w:rsid w:val="00B9630F"/>
    <w:rsid w:val="00BA4A61"/>
    <w:rsid w:val="00C828A9"/>
    <w:rsid w:val="00C97632"/>
    <w:rsid w:val="00CC062A"/>
    <w:rsid w:val="00CF40FB"/>
    <w:rsid w:val="00D039FD"/>
    <w:rsid w:val="00D0436A"/>
    <w:rsid w:val="00D044EC"/>
    <w:rsid w:val="00D40117"/>
    <w:rsid w:val="00D7057D"/>
    <w:rsid w:val="00D843FE"/>
    <w:rsid w:val="00DA1791"/>
    <w:rsid w:val="00E9333E"/>
    <w:rsid w:val="00E94D56"/>
    <w:rsid w:val="00FA7F5D"/>
    <w:rsid w:val="00FB30E8"/>
    <w:rsid w:val="00FD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21CF"/>
  <w15:chartTrackingRefBased/>
  <w15:docId w15:val="{8669F3D7-58E7-4CF5-847D-52C36B01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locked="1" w:semiHidden="1" w:uiPriority="9" w:unhideWhenUsed="1"/>
    <w:lsdException w:name="heading 4" w:locked="1" w:semiHidden="1" w:uiPriority="9" w:unhideWhenUsed="1"/>
    <w:lsdException w:name="heading 5" w:locked="1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8565E"/>
  </w:style>
  <w:style w:type="paragraph" w:styleId="Kop1">
    <w:name w:val="heading 1"/>
    <w:aliases w:val="Kop"/>
    <w:basedOn w:val="Standaard"/>
    <w:next w:val="Standaard"/>
    <w:link w:val="Kop1Char"/>
    <w:uiPriority w:val="9"/>
    <w:qFormat/>
    <w:rsid w:val="00C97632"/>
    <w:pPr>
      <w:keepNext/>
      <w:keepLines/>
      <w:spacing w:before="480"/>
      <w:outlineLvl w:val="0"/>
    </w:pPr>
    <w:rPr>
      <w:rFonts w:eastAsiaTheme="majorEastAsia" w:cstheme="majorBidi"/>
      <w:b/>
      <w:bCs/>
      <w:i/>
      <w:sz w:val="24"/>
      <w:szCs w:val="28"/>
    </w:rPr>
  </w:style>
  <w:style w:type="paragraph" w:styleId="Kop2">
    <w:name w:val="heading 2"/>
    <w:aliases w:val="Subkop"/>
    <w:basedOn w:val="Standaard"/>
    <w:next w:val="Standaard"/>
    <w:link w:val="Kop2Char"/>
    <w:uiPriority w:val="9"/>
    <w:unhideWhenUsed/>
    <w:qFormat/>
    <w:rsid w:val="00C97632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locked/>
    <w:rsid w:val="00A6799C"/>
    <w:pPr>
      <w:keepNext/>
      <w:keepLines/>
      <w:outlineLvl w:val="2"/>
    </w:pPr>
    <w:rPr>
      <w:rFonts w:eastAsiaTheme="majorEastAsia" w:cstheme="majorBidi"/>
      <w:b/>
      <w:bCs/>
      <w:color w:val="298DA8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locked/>
    <w:rsid w:val="003209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98DA8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A6799C"/>
    <w:rPr>
      <w:rFonts w:eastAsiaTheme="majorEastAsia" w:cstheme="majorBidi"/>
      <w:b/>
      <w:bCs/>
      <w:color w:val="298DA8" w:themeColor="accent1"/>
    </w:rPr>
  </w:style>
  <w:style w:type="character" w:customStyle="1" w:styleId="Kop1Char">
    <w:name w:val="Kop 1 Char"/>
    <w:aliases w:val="Kop Char"/>
    <w:basedOn w:val="Standaardalinea-lettertype"/>
    <w:link w:val="Kop1"/>
    <w:uiPriority w:val="9"/>
    <w:rsid w:val="00C97632"/>
    <w:rPr>
      <w:rFonts w:ascii="Arial" w:eastAsiaTheme="majorEastAsia" w:hAnsi="Arial" w:cstheme="majorBidi"/>
      <w:b/>
      <w:bCs/>
      <w:i/>
      <w:color w:val="000000" w:themeColor="text1"/>
      <w:sz w:val="24"/>
      <w:szCs w:val="28"/>
    </w:rPr>
  </w:style>
  <w:style w:type="character" w:customStyle="1" w:styleId="Kop2Char">
    <w:name w:val="Kop 2 Char"/>
    <w:aliases w:val="Subkop Char"/>
    <w:basedOn w:val="Standaardalinea-lettertype"/>
    <w:link w:val="Kop2"/>
    <w:uiPriority w:val="9"/>
    <w:rsid w:val="00C97632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320919"/>
    <w:rPr>
      <w:rFonts w:asciiTheme="majorHAnsi" w:eastAsiaTheme="majorEastAsia" w:hAnsiTheme="majorHAnsi" w:cstheme="majorBidi"/>
      <w:b/>
      <w:bCs/>
      <w:i/>
      <w:iCs/>
      <w:color w:val="298DA8" w:themeColor="accent1"/>
    </w:rPr>
  </w:style>
  <w:style w:type="paragraph" w:customStyle="1" w:styleId="Paragraafkop">
    <w:name w:val="Paragraafkop"/>
    <w:basedOn w:val="Standaard"/>
    <w:link w:val="ParagraafkopChar"/>
    <w:qFormat/>
    <w:rsid w:val="00DA1791"/>
    <w:rPr>
      <w:i/>
      <w:sz w:val="22"/>
    </w:rPr>
  </w:style>
  <w:style w:type="character" w:customStyle="1" w:styleId="ParagraafkopChar">
    <w:name w:val="Paragraafkop Char"/>
    <w:basedOn w:val="Standaardalinea-lettertype"/>
    <w:link w:val="Paragraafkop"/>
    <w:rsid w:val="00DA1791"/>
    <w:rPr>
      <w:rFonts w:ascii="Arial" w:hAnsi="Arial"/>
      <w:i/>
      <w:color w:val="000000" w:themeColor="text1"/>
    </w:rPr>
  </w:style>
  <w:style w:type="paragraph" w:styleId="Koptekst">
    <w:name w:val="header"/>
    <w:basedOn w:val="Standaard"/>
    <w:link w:val="KoptekstChar"/>
    <w:uiPriority w:val="99"/>
    <w:unhideWhenUsed/>
    <w:rsid w:val="00E94D5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4D56"/>
  </w:style>
  <w:style w:type="paragraph" w:styleId="Voettekst">
    <w:name w:val="footer"/>
    <w:basedOn w:val="Standaard"/>
    <w:link w:val="VoettekstChar"/>
    <w:uiPriority w:val="99"/>
    <w:unhideWhenUsed/>
    <w:rsid w:val="00E94D5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94D56"/>
  </w:style>
  <w:style w:type="paragraph" w:styleId="Ballontekst">
    <w:name w:val="Balloon Text"/>
    <w:basedOn w:val="Standaard"/>
    <w:link w:val="BallontekstChar"/>
    <w:uiPriority w:val="99"/>
    <w:semiHidden/>
    <w:unhideWhenUsed/>
    <w:rsid w:val="00E94D5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4D5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locked/>
    <w:rsid w:val="006C0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0158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01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.schepers@carmel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Huisstijl">
      <a:dk1>
        <a:sysClr val="windowText" lastClr="000000"/>
      </a:dk1>
      <a:lt1>
        <a:sysClr val="window" lastClr="FFFFFF"/>
      </a:lt1>
      <a:dk2>
        <a:srgbClr val="FFC000"/>
      </a:dk2>
      <a:lt2>
        <a:srgbClr val="FFE9B1"/>
      </a:lt2>
      <a:accent1>
        <a:srgbClr val="298DA8"/>
      </a:accent1>
      <a:accent2>
        <a:srgbClr val="EFC42D"/>
      </a:accent2>
      <a:accent3>
        <a:srgbClr val="9B9B9B"/>
      </a:accent3>
      <a:accent4>
        <a:srgbClr val="0BB8C9"/>
      </a:accent4>
      <a:accent5>
        <a:srgbClr val="A5D1DB"/>
      </a:accent5>
      <a:accent6>
        <a:srgbClr val="D3E8E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59AC3422.dotm</Template>
  <TotalTime>1</TotalTime>
  <Pages>1</Pages>
  <Words>57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Carmelcollege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Schepers Geranda</dc:creator>
  <cp:keywords/>
  <dc:description/>
  <cp:lastModifiedBy>Razi Daphne</cp:lastModifiedBy>
  <cp:revision>2</cp:revision>
  <cp:lastPrinted>2015-11-05T12:08:00Z</cp:lastPrinted>
  <dcterms:created xsi:type="dcterms:W3CDTF">2019-01-22T09:50:00Z</dcterms:created>
  <dcterms:modified xsi:type="dcterms:W3CDTF">2019-01-22T09:50:00Z</dcterms:modified>
</cp:coreProperties>
</file>